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Default="008279F8">
      <w:pPr>
        <w:pStyle w:val="Tytu"/>
        <w:spacing w:line="360" w:lineRule="auto"/>
      </w:pPr>
      <w:r w:rsidRPr="008279F8">
        <w:rPr>
          <w:sz w:val="20"/>
          <w:szCs w:val="20"/>
        </w:rPr>
        <w:pict>
          <v:shape id="Line 3" o:spid="_x0000_s1027" style="position:absolute;left:0;text-align:left;margin-left:2.7pt;margin-top:9.75pt;width:522pt;height:0;z-index:251657728;visibility:visible" coordsize="6629400,0" o:spt="100" adj="-11796480,,5400" path="m,l6629400,1e" filled="f" strokeweight=".26008mm">
            <v:stroke joinstyle="miter"/>
            <v:formulas/>
            <v:path o:connecttype="custom" o:connectlocs="3314700,0;6629400,0;3314700,0;0,0;0,0;6629400,1" o:connectangles="270,0,90,180,90,270" textboxrect="0,0,6629400,0"/>
            <v:textbox style="mso-rotate-with-shape:t" inset="4.40994mm,2.29006mm,4.40994mm,2.29006mm">
              <w:txbxContent>
                <w:p w:rsidR="008279F8" w:rsidRDefault="008279F8"/>
              </w:txbxContent>
            </v:textbox>
            <w10:wrap type="topAndBottom"/>
          </v:shape>
        </w:pict>
      </w:r>
      <w:r w:rsidR="0039691F">
        <w:rPr>
          <w:b w:val="0"/>
          <w:sz w:val="20"/>
          <w:szCs w:val="20"/>
        </w:rPr>
        <w:t>POLSKI ZWIĄZEK WĘDKARSKI – KOŁO NR 17</w:t>
      </w:r>
    </w:p>
    <w:p w:rsidR="008279F8" w:rsidRDefault="0039691F">
      <w:pPr>
        <w:pStyle w:val="Standard"/>
        <w:jc w:val="center"/>
      </w:pPr>
      <w:r>
        <w:t>LISTA STARTOWA</w:t>
      </w:r>
    </w:p>
    <w:p w:rsidR="008279F8" w:rsidRDefault="0039691F">
      <w:pPr>
        <w:pStyle w:val="Standard"/>
        <w:jc w:val="center"/>
      </w:pPr>
      <w:r>
        <w:rPr>
          <w:color w:val="000000"/>
          <w:sz w:val="22"/>
          <w:szCs w:val="22"/>
        </w:rPr>
        <w:t>TOWARZYSKICH  ZAWODÓW  SPINNINGOWYCH /</w:t>
      </w:r>
      <w:r>
        <w:rPr>
          <w:smallCaps/>
          <w:color w:val="000000"/>
          <w:sz w:val="22"/>
          <w:szCs w:val="22"/>
        </w:rPr>
        <w:t>zawody jednoturowe/o                                         W KLASYFIKACJI INDYWIDUALNEJ</w:t>
      </w:r>
    </w:p>
    <w:p w:rsidR="008279F8" w:rsidRDefault="0039691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rozegrane dnia 23.06.2019r.</w:t>
      </w:r>
    </w:p>
    <w:p w:rsidR="008279F8" w:rsidRDefault="0039691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Gassy rzeka Wisła</w:t>
      </w:r>
    </w:p>
    <w:p w:rsidR="008279F8" w:rsidRDefault="008279F8">
      <w:pPr>
        <w:pStyle w:val="Standard"/>
        <w:rPr>
          <w:sz w:val="26"/>
          <w:szCs w:val="26"/>
        </w:rPr>
      </w:pPr>
    </w:p>
    <w:p w:rsidR="008279F8" w:rsidRDefault="008279F8">
      <w:pPr>
        <w:pStyle w:val="Standard"/>
        <w:rPr>
          <w:sz w:val="26"/>
          <w:szCs w:val="26"/>
        </w:rPr>
      </w:pPr>
    </w:p>
    <w:p w:rsidR="008279F8" w:rsidRDefault="008279F8">
      <w:pPr>
        <w:pStyle w:val="Standard"/>
        <w:rPr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40"/>
        <w:gridCol w:w="758"/>
        <w:gridCol w:w="2356"/>
        <w:gridCol w:w="1279"/>
        <w:gridCol w:w="1355"/>
        <w:gridCol w:w="1106"/>
        <w:gridCol w:w="923"/>
        <w:gridCol w:w="995"/>
      </w:tblGrid>
      <w:tr w:rsidR="008279F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Okręg, Koło, Klub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t>PZW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Nazwisko i imię</w:t>
            </w:r>
          </w:p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Kategoria senior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Numer</w:t>
            </w:r>
            <w:r>
              <w:rPr>
                <w:i/>
                <w:iCs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startowy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Wynik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Razem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t>punktów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Zajęte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t>miejsce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Liczba ryb</w:t>
            </w:r>
          </w:p>
        </w:tc>
        <w:tc>
          <w:tcPr>
            <w:tcW w:w="110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Najdłuższa    ryba (cm)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[sztuk]</w:t>
            </w:r>
          </w:p>
        </w:tc>
        <w:tc>
          <w:tcPr>
            <w:tcW w:w="110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8279F8">
            <w:pPr>
              <w:rPr>
                <w:sz w:val="22"/>
                <w:szCs w:val="22"/>
              </w:rPr>
            </w:pP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Arkadiusz Tyszka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Robert ledziński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Daniel Stężycki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Zenon Lenart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Grzegorz Różycki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Jarosław Ciszek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Daniel Ćwikła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Barbara Stężycka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8,5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Artur Ulaski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8,5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Radosław Pawlak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Sławomir Podskarbi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Jarosław Zawiślak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Mariusz Wojciechowski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Ryszard Jasiński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Marcin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Prebendowski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Ryszard Jasiński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Krzysztof Liber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Piotr Walczak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Mariusz Katowski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Michał Dąbrowski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Krzysztof Korytek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Andrzej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Chłopecki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Grzegorz Niewęgrzynek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Józef Rzeszutek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Maciej Kupiński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Artur Podlaski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Robert Niedbałko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827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Damian Chłopecki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79F8" w:rsidRDefault="003969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9F8" w:rsidRDefault="0039691F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8279F8" w:rsidRDefault="008279F8">
      <w:pPr>
        <w:pStyle w:val="Standard"/>
        <w:rPr>
          <w:sz w:val="26"/>
          <w:szCs w:val="26"/>
        </w:rPr>
      </w:pPr>
    </w:p>
    <w:p w:rsidR="008279F8" w:rsidRDefault="008279F8">
      <w:pPr>
        <w:pStyle w:val="Standard"/>
        <w:ind w:left="-567"/>
      </w:pPr>
    </w:p>
    <w:p w:rsidR="008279F8" w:rsidRDefault="008279F8">
      <w:pPr>
        <w:pStyle w:val="Standard"/>
        <w:ind w:left="-567"/>
      </w:pPr>
    </w:p>
    <w:sectPr w:rsidR="008279F8" w:rsidSect="008279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1F" w:rsidRDefault="0039691F" w:rsidP="008279F8">
      <w:r>
        <w:separator/>
      </w:r>
    </w:p>
  </w:endnote>
  <w:endnote w:type="continuationSeparator" w:id="0">
    <w:p w:rsidR="0039691F" w:rsidRDefault="0039691F" w:rsidP="0082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1F" w:rsidRDefault="0039691F" w:rsidP="008279F8">
      <w:r w:rsidRPr="008279F8">
        <w:rPr>
          <w:color w:val="000000"/>
        </w:rPr>
        <w:separator/>
      </w:r>
    </w:p>
  </w:footnote>
  <w:footnote w:type="continuationSeparator" w:id="0">
    <w:p w:rsidR="0039691F" w:rsidRDefault="0039691F" w:rsidP="00827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9F8"/>
    <w:rsid w:val="00057BC4"/>
    <w:rsid w:val="0039691F"/>
    <w:rsid w:val="0082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7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9F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279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279F8"/>
    <w:pPr>
      <w:spacing w:after="120"/>
    </w:pPr>
  </w:style>
  <w:style w:type="paragraph" w:styleId="Lista">
    <w:name w:val="List"/>
    <w:basedOn w:val="Textbody"/>
    <w:rsid w:val="008279F8"/>
    <w:rPr>
      <w:rFonts w:cs="Tahoma"/>
    </w:rPr>
  </w:style>
  <w:style w:type="paragraph" w:customStyle="1" w:styleId="Caption">
    <w:name w:val="Caption"/>
    <w:basedOn w:val="Standard"/>
    <w:rsid w:val="008279F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279F8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8279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8279F8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8279F8"/>
    <w:pPr>
      <w:jc w:val="center"/>
    </w:pPr>
    <w:rPr>
      <w:b/>
      <w:bCs/>
    </w:rPr>
  </w:style>
  <w:style w:type="paragraph" w:styleId="Podtytu">
    <w:name w:val="Subtitle"/>
    <w:basedOn w:val="Standard"/>
    <w:next w:val="Textbody"/>
    <w:rsid w:val="008279F8"/>
    <w:pPr>
      <w:spacing w:after="60"/>
      <w:jc w:val="center"/>
    </w:pPr>
    <w:rPr>
      <w:rFonts w:ascii="Arial" w:hAnsi="Arial" w:cs="Arial"/>
    </w:rPr>
  </w:style>
  <w:style w:type="paragraph" w:customStyle="1" w:styleId="Footer">
    <w:name w:val="Footer"/>
    <w:basedOn w:val="Standard"/>
    <w:rsid w:val="008279F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8279F8"/>
  </w:style>
  <w:style w:type="paragraph" w:customStyle="1" w:styleId="TableContents">
    <w:name w:val="Table Contents"/>
    <w:basedOn w:val="Standard"/>
    <w:rsid w:val="008279F8"/>
    <w:pPr>
      <w:suppressLineNumbers/>
    </w:pPr>
  </w:style>
  <w:style w:type="paragraph" w:customStyle="1" w:styleId="TableHeading">
    <w:name w:val="Table Heading"/>
    <w:basedOn w:val="TableContents"/>
    <w:rsid w:val="008279F8"/>
    <w:pPr>
      <w:jc w:val="center"/>
    </w:pPr>
    <w:rPr>
      <w:b/>
      <w:bCs/>
    </w:rPr>
  </w:style>
  <w:style w:type="paragraph" w:customStyle="1" w:styleId="Header">
    <w:name w:val="Header"/>
    <w:basedOn w:val="Standard"/>
    <w:rsid w:val="008279F8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8279F8"/>
  </w:style>
  <w:style w:type="character" w:customStyle="1" w:styleId="WW-Absatz-Standardschriftart">
    <w:name w:val="WW-Absatz-Standardschriftart"/>
    <w:rsid w:val="008279F8"/>
  </w:style>
  <w:style w:type="character" w:customStyle="1" w:styleId="WW-Absatz-Standardschriftart1">
    <w:name w:val="WW-Absatz-Standardschriftart1"/>
    <w:rsid w:val="008279F8"/>
  </w:style>
  <w:style w:type="character" w:customStyle="1" w:styleId="WW-Absatz-Standardschriftart11">
    <w:name w:val="WW-Absatz-Standardschriftart11"/>
    <w:rsid w:val="008279F8"/>
  </w:style>
  <w:style w:type="character" w:customStyle="1" w:styleId="Domylnaczcionkaakapitu1">
    <w:name w:val="Domyślna czcionka akapitu1"/>
    <w:rsid w:val="008279F8"/>
  </w:style>
  <w:style w:type="character" w:customStyle="1" w:styleId="NagwekZnak">
    <w:name w:val="Nagłówek Znak"/>
    <w:rsid w:val="008279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WĘDKARSKI – KOŁO NR 17</dc:title>
  <dc:creator>Maciek</dc:creator>
  <cp:lastModifiedBy>Microsoft</cp:lastModifiedBy>
  <cp:revision>2</cp:revision>
  <dcterms:created xsi:type="dcterms:W3CDTF">2019-06-23T18:49:00Z</dcterms:created>
  <dcterms:modified xsi:type="dcterms:W3CDTF">2019-06-23T18:49:00Z</dcterms:modified>
</cp:coreProperties>
</file>